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9581" w14:textId="77777777" w:rsidR="00F97F08" w:rsidRDefault="00F97F08" w:rsidP="00F97F08">
      <w:pPr>
        <w:spacing w:after="219" w:line="256" w:lineRule="auto"/>
        <w:ind w:left="126"/>
        <w:jc w:val="center"/>
      </w:pPr>
    </w:p>
    <w:p w14:paraId="07D6694D" w14:textId="77777777" w:rsidR="00F97F08" w:rsidRDefault="00F97F08" w:rsidP="00F97F08">
      <w:pPr>
        <w:spacing w:line="468" w:lineRule="auto"/>
        <w:ind w:left="-15" w:firstLine="3169"/>
        <w:rPr>
          <w:b/>
        </w:rPr>
      </w:pPr>
      <w:r>
        <w:rPr>
          <w:b/>
        </w:rPr>
        <w:t xml:space="preserve">PROBLEMAS Y SOLUCIONES FRECUENTES </w:t>
      </w:r>
    </w:p>
    <w:p w14:paraId="22BA63B6" w14:textId="38F3B2F0" w:rsidR="00F97F08" w:rsidRPr="0078323E" w:rsidRDefault="00F97F08" w:rsidP="00F97F08">
      <w:pPr>
        <w:pStyle w:val="Prrafodelista"/>
        <w:numPr>
          <w:ilvl w:val="0"/>
          <w:numId w:val="16"/>
        </w:numPr>
        <w:spacing w:line="468" w:lineRule="auto"/>
        <w:rPr>
          <w:b/>
          <w:bCs/>
        </w:rPr>
      </w:pPr>
      <w:r w:rsidRPr="0078323E">
        <w:rPr>
          <w:b/>
          <w:bCs/>
        </w:rPr>
        <w:t xml:space="preserve">La conexión de área local esta desconectado </w:t>
      </w:r>
    </w:p>
    <w:p w14:paraId="638FFB88" w14:textId="1344C8A3" w:rsidR="00F97F08" w:rsidRDefault="00F97F08" w:rsidP="00F97F08">
      <w:pPr>
        <w:spacing w:after="176" w:line="256" w:lineRule="auto"/>
        <w:jc w:val="center"/>
      </w:pPr>
      <w:r>
        <w:rPr>
          <w:noProof/>
        </w:rPr>
        <w:drawing>
          <wp:inline distT="0" distB="0" distL="0" distR="0" wp14:anchorId="5A9C55AC" wp14:editId="0CBD6108">
            <wp:extent cx="2228850" cy="53275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97" cy="53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3AA1" w14:textId="3B830815" w:rsidR="00F97F08" w:rsidRDefault="00F97F08" w:rsidP="0078323E">
      <w:pPr>
        <w:ind w:left="1560" w:hanging="851"/>
      </w:pPr>
      <w:r w:rsidRPr="0078323E">
        <w:rPr>
          <w:u w:val="single"/>
        </w:rPr>
        <w:t>Solución</w:t>
      </w:r>
      <w:r>
        <w:t xml:space="preserve">: </w:t>
      </w:r>
      <w:r>
        <w:t>Revisar</w:t>
      </w:r>
      <w:r>
        <w:t xml:space="preserve"> que el cable de red </w:t>
      </w:r>
      <w:r>
        <w:t>esté</w:t>
      </w:r>
      <w:r>
        <w:t xml:space="preserve"> conectado al equipo</w:t>
      </w:r>
      <w:r w:rsidR="00B52731">
        <w:t xml:space="preserve"> y</w:t>
      </w:r>
      <w:r>
        <w:t xml:space="preserve"> </w:t>
      </w:r>
      <w:r>
        <w:t>que</w:t>
      </w:r>
      <w:r>
        <w:t xml:space="preserve"> el switch o router </w:t>
      </w:r>
      <w:r>
        <w:t xml:space="preserve">estén </w:t>
      </w:r>
      <w:r>
        <w:t>encendido</w:t>
      </w:r>
      <w:r>
        <w:t>s</w:t>
      </w:r>
      <w:r w:rsidR="00B52731">
        <w:t>.</w:t>
      </w:r>
    </w:p>
    <w:p w14:paraId="2F0193F7" w14:textId="77777777" w:rsidR="00F97F08" w:rsidRDefault="00F97F08" w:rsidP="00F97F08">
      <w:pPr>
        <w:ind w:left="709"/>
      </w:pPr>
    </w:p>
    <w:p w14:paraId="25B17603" w14:textId="6E178AFA" w:rsidR="00F97F08" w:rsidRPr="0078323E" w:rsidRDefault="00F97F08" w:rsidP="00F97F08">
      <w:pPr>
        <w:pStyle w:val="Prrafodelista"/>
        <w:numPr>
          <w:ilvl w:val="0"/>
          <w:numId w:val="16"/>
        </w:numPr>
        <w:spacing w:line="468" w:lineRule="auto"/>
        <w:rPr>
          <w:b/>
          <w:bCs/>
        </w:rPr>
      </w:pPr>
      <w:r w:rsidRPr="0078323E">
        <w:rPr>
          <w:b/>
          <w:bCs/>
        </w:rPr>
        <w:t xml:space="preserve">La dirección IP del servidor BackOffice ha cambiado </w:t>
      </w:r>
    </w:p>
    <w:p w14:paraId="24091042" w14:textId="247EB5A7" w:rsidR="00F97F08" w:rsidRDefault="00F97F08" w:rsidP="00F97F08">
      <w:pPr>
        <w:spacing w:after="175" w:line="256" w:lineRule="auto"/>
        <w:ind w:left="2127" w:right="5559" w:firstLine="709"/>
        <w:jc w:val="center"/>
      </w:pPr>
      <w:r>
        <w:rPr>
          <w:noProof/>
        </w:rPr>
        <w:drawing>
          <wp:inline distT="0" distB="0" distL="0" distR="0" wp14:anchorId="2C0B90A6" wp14:editId="52B906FF">
            <wp:extent cx="2790825" cy="30670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6C2D" w14:textId="24085B1E" w:rsidR="00F97F08" w:rsidRDefault="00F97F08" w:rsidP="00F97F08">
      <w:pPr>
        <w:tabs>
          <w:tab w:val="center" w:pos="1116"/>
          <w:tab w:val="center" w:pos="5043"/>
        </w:tabs>
        <w:spacing w:after="211"/>
        <w:ind w:left="-15"/>
      </w:pPr>
      <w:r>
        <w:t xml:space="preserve"> </w:t>
      </w:r>
      <w:r>
        <w:tab/>
        <w:t xml:space="preserve">                 </w:t>
      </w:r>
      <w:r w:rsidRPr="0078323E">
        <w:rPr>
          <w:u w:val="single"/>
        </w:rPr>
        <w:t>Solución</w:t>
      </w:r>
      <w:r>
        <w:t xml:space="preserve">: Asignar nuevamente la dirección IP original al servidor BackOffice </w:t>
      </w:r>
    </w:p>
    <w:p w14:paraId="5623AC4E" w14:textId="67618DA7" w:rsidR="00F97F08" w:rsidRPr="00953669" w:rsidRDefault="00F97F08" w:rsidP="00F97F08">
      <w:pPr>
        <w:pStyle w:val="Prrafodelista"/>
        <w:numPr>
          <w:ilvl w:val="0"/>
          <w:numId w:val="16"/>
        </w:numPr>
        <w:spacing w:after="220" w:line="256" w:lineRule="auto"/>
        <w:rPr>
          <w:b/>
          <w:bCs/>
        </w:rPr>
      </w:pPr>
      <w:r w:rsidRPr="00953669">
        <w:rPr>
          <w:b/>
          <w:bCs/>
        </w:rPr>
        <w:t>L</w:t>
      </w:r>
      <w:r w:rsidRPr="00953669">
        <w:rPr>
          <w:b/>
          <w:bCs/>
        </w:rPr>
        <w:t xml:space="preserve">os servicios de Pixel no </w:t>
      </w:r>
      <w:r w:rsidRPr="00953669">
        <w:rPr>
          <w:b/>
          <w:bCs/>
        </w:rPr>
        <w:t>están</w:t>
      </w:r>
      <w:r w:rsidRPr="00953669">
        <w:rPr>
          <w:b/>
          <w:bCs/>
        </w:rPr>
        <w:t xml:space="preserve"> en ejecución </w:t>
      </w:r>
    </w:p>
    <w:p w14:paraId="31960414" w14:textId="5F17B777" w:rsidR="00F97F08" w:rsidRDefault="0078323E" w:rsidP="0078323E">
      <w:pPr>
        <w:spacing w:after="175" w:line="256" w:lineRule="auto"/>
        <w:jc w:val="center"/>
      </w:pPr>
      <w:r>
        <w:rPr>
          <w:noProof/>
        </w:rPr>
        <w:drawing>
          <wp:inline distT="0" distB="0" distL="0" distR="0" wp14:anchorId="3DCE10A6" wp14:editId="256172EB">
            <wp:extent cx="933450" cy="381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41A4" w14:textId="6D01040E" w:rsidR="00F97F08" w:rsidRDefault="00F97F08" w:rsidP="0078323E">
      <w:pPr>
        <w:ind w:left="1701" w:hanging="993"/>
      </w:pPr>
      <w:r w:rsidRPr="00953669">
        <w:rPr>
          <w:u w:val="single"/>
        </w:rPr>
        <w:t>Solución</w:t>
      </w:r>
      <w:r>
        <w:t xml:space="preserve">: </w:t>
      </w:r>
      <w:r>
        <w:tab/>
        <w:t>Iniciar manualmente el servicio de Pixel que falte</w:t>
      </w:r>
      <w:r w:rsidR="0078323E">
        <w:t>n,</w:t>
      </w:r>
      <w:r>
        <w:t xml:space="preserve"> </w:t>
      </w:r>
      <w:r w:rsidR="0078323E">
        <w:t>ingresando a</w:t>
      </w:r>
      <w:r>
        <w:t xml:space="preserve"> la carpeta </w:t>
      </w:r>
      <w:r w:rsidR="0078323E" w:rsidRPr="0078323E">
        <w:rPr>
          <w:b/>
          <w:bCs/>
        </w:rPr>
        <w:t>INICIO PIXEL</w:t>
      </w:r>
      <w:r>
        <w:t xml:space="preserve"> </w:t>
      </w:r>
      <w:r w:rsidR="0078323E">
        <w:t>que se encuentra en el escritorio de</w:t>
      </w:r>
      <w:r>
        <w:t xml:space="preserve"> Windows</w:t>
      </w:r>
      <w:r w:rsidR="0078323E">
        <w:t>.</w:t>
      </w:r>
      <w:r>
        <w:t xml:space="preserve"> </w:t>
      </w:r>
      <w:r w:rsidR="0078323E">
        <w:t>S</w:t>
      </w:r>
      <w:r>
        <w:t>iguiendo este orden; 01, 02</w:t>
      </w:r>
      <w:r w:rsidR="0078323E">
        <w:t>,</w:t>
      </w:r>
      <w:r>
        <w:t xml:space="preserve"> 03</w:t>
      </w:r>
      <w:r w:rsidR="0078323E">
        <w:t xml:space="preserve"> y</w:t>
      </w:r>
      <w:r>
        <w:t xml:space="preserve"> 04</w:t>
      </w:r>
      <w:r w:rsidR="0078323E">
        <w:t>.</w:t>
      </w:r>
    </w:p>
    <w:p w14:paraId="5B056DD1" w14:textId="77777777" w:rsidR="005D1E7F" w:rsidRDefault="005D1E7F" w:rsidP="0078323E">
      <w:pPr>
        <w:ind w:left="1701" w:hanging="993"/>
      </w:pPr>
    </w:p>
    <w:p w14:paraId="740E0A44" w14:textId="7A52D7F1" w:rsidR="00F97F08" w:rsidRDefault="005D1E7F" w:rsidP="005D1E7F">
      <w:pPr>
        <w:spacing w:after="175" w:line="256" w:lineRule="auto"/>
        <w:jc w:val="center"/>
      </w:pPr>
      <w:r>
        <w:rPr>
          <w:noProof/>
        </w:rPr>
        <w:drawing>
          <wp:inline distT="0" distB="0" distL="0" distR="0" wp14:anchorId="0B489624" wp14:editId="7C0F2B67">
            <wp:extent cx="1659782" cy="11144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7115" cy="111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343C4" w14:textId="670D2281" w:rsidR="005D1E7F" w:rsidRDefault="005D1E7F" w:rsidP="005D1E7F">
      <w:pPr>
        <w:spacing w:after="175" w:line="256" w:lineRule="auto"/>
        <w:jc w:val="center"/>
      </w:pPr>
    </w:p>
    <w:p w14:paraId="7DF19FC7" w14:textId="77777777" w:rsidR="00951E09" w:rsidRDefault="00951E09" w:rsidP="005D1E7F">
      <w:pPr>
        <w:spacing w:after="175" w:line="256" w:lineRule="auto"/>
        <w:jc w:val="center"/>
      </w:pPr>
    </w:p>
    <w:p w14:paraId="59ACBCCD" w14:textId="6B34CF18" w:rsidR="00F97F08" w:rsidRPr="00951E09" w:rsidRDefault="00F97F08" w:rsidP="00951E09">
      <w:pPr>
        <w:pStyle w:val="Prrafodelista"/>
        <w:numPr>
          <w:ilvl w:val="0"/>
          <w:numId w:val="16"/>
        </w:numPr>
        <w:spacing w:after="167" w:line="266" w:lineRule="auto"/>
        <w:rPr>
          <w:b/>
          <w:bCs/>
        </w:rPr>
      </w:pPr>
      <w:r w:rsidRPr="00951E09">
        <w:rPr>
          <w:b/>
          <w:bCs/>
        </w:rPr>
        <w:t>La hora de</w:t>
      </w:r>
      <w:r w:rsidR="00953669" w:rsidRPr="00951E09">
        <w:rPr>
          <w:b/>
          <w:bCs/>
        </w:rPr>
        <w:t xml:space="preserve"> </w:t>
      </w:r>
      <w:r w:rsidR="00953669" w:rsidRPr="00951E09">
        <w:rPr>
          <w:b/>
          <w:bCs/>
        </w:rPr>
        <w:t>Pixel</w:t>
      </w:r>
      <w:r w:rsidRPr="00951E09">
        <w:rPr>
          <w:b/>
          <w:bCs/>
        </w:rPr>
        <w:t xml:space="preserve"> no coincide con la hora </w:t>
      </w:r>
      <w:r w:rsidR="00953669" w:rsidRPr="00951E09">
        <w:rPr>
          <w:b/>
          <w:bCs/>
        </w:rPr>
        <w:t>LOCAL</w:t>
      </w:r>
    </w:p>
    <w:p w14:paraId="52D3E61A" w14:textId="54881A18" w:rsidR="00F97F08" w:rsidRDefault="00F97F08" w:rsidP="00953669">
      <w:pPr>
        <w:spacing w:after="118" w:line="256" w:lineRule="auto"/>
        <w:jc w:val="center"/>
      </w:pPr>
      <w:r>
        <w:rPr>
          <w:noProof/>
        </w:rPr>
        <w:drawing>
          <wp:inline distT="0" distB="0" distL="0" distR="0" wp14:anchorId="63D48EE7" wp14:editId="79F31300">
            <wp:extent cx="2457450" cy="18764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6749" w14:textId="045DEBE8" w:rsidR="00F97F08" w:rsidRDefault="00F97F08" w:rsidP="00953669">
      <w:pPr>
        <w:spacing w:after="175" w:line="256" w:lineRule="auto"/>
        <w:jc w:val="center"/>
      </w:pPr>
      <w:r>
        <w:rPr>
          <w:noProof/>
        </w:rPr>
        <w:drawing>
          <wp:inline distT="0" distB="0" distL="0" distR="0" wp14:anchorId="6C7B1818" wp14:editId="2B646070">
            <wp:extent cx="1371600" cy="14001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2E52" w14:textId="398B8B3B" w:rsidR="00F97F08" w:rsidRDefault="00F97F08" w:rsidP="00F97F08">
      <w:pPr>
        <w:tabs>
          <w:tab w:val="center" w:pos="1116"/>
          <w:tab w:val="center" w:pos="5084"/>
        </w:tabs>
        <w:spacing w:after="211"/>
      </w:pPr>
      <w:r>
        <w:tab/>
      </w:r>
      <w:r w:rsidR="00953669">
        <w:t xml:space="preserve">             </w:t>
      </w:r>
      <w:r w:rsidRPr="00953669">
        <w:rPr>
          <w:u w:val="single"/>
        </w:rPr>
        <w:t>Solución</w:t>
      </w:r>
      <w:r>
        <w:t xml:space="preserve">: Ajustar la hora de Windows </w:t>
      </w:r>
      <w:r w:rsidR="00953669">
        <w:t>que se verá en la barra de tareas</w:t>
      </w:r>
      <w:r>
        <w:t xml:space="preserve"> </w:t>
      </w:r>
    </w:p>
    <w:p w14:paraId="39692CAD" w14:textId="77777777" w:rsidR="00951E09" w:rsidRDefault="00951E09" w:rsidP="00F97F08">
      <w:pPr>
        <w:tabs>
          <w:tab w:val="center" w:pos="1116"/>
          <w:tab w:val="center" w:pos="5084"/>
        </w:tabs>
        <w:spacing w:after="211"/>
      </w:pPr>
    </w:p>
    <w:p w14:paraId="023FC97E" w14:textId="5E2EA30C" w:rsidR="00F97F08" w:rsidRPr="00951E09" w:rsidRDefault="00953669" w:rsidP="00953669">
      <w:pPr>
        <w:pStyle w:val="Prrafodelista"/>
        <w:numPr>
          <w:ilvl w:val="0"/>
          <w:numId w:val="16"/>
        </w:numPr>
        <w:spacing w:after="219" w:line="256" w:lineRule="auto"/>
        <w:rPr>
          <w:b/>
          <w:bCs/>
        </w:rPr>
      </w:pPr>
      <w:r w:rsidRPr="00951E09">
        <w:rPr>
          <w:b/>
          <w:bCs/>
        </w:rPr>
        <w:t>S</w:t>
      </w:r>
      <w:r w:rsidR="00F97F08" w:rsidRPr="00951E09">
        <w:rPr>
          <w:b/>
          <w:bCs/>
        </w:rPr>
        <w:t xml:space="preserve">ale un mensaje de caja de estación no asignada. </w:t>
      </w:r>
    </w:p>
    <w:p w14:paraId="6421A6D6" w14:textId="06BCAEAF" w:rsidR="00F97F08" w:rsidRDefault="00953669" w:rsidP="00951E09">
      <w:pPr>
        <w:spacing w:after="175" w:line="256" w:lineRule="auto"/>
        <w:ind w:left="1418" w:right="3714" w:firstLine="709"/>
      </w:pPr>
      <w:r>
        <w:rPr>
          <w:noProof/>
        </w:rPr>
        <w:drawing>
          <wp:inline distT="0" distB="0" distL="0" distR="0" wp14:anchorId="172C5031" wp14:editId="067D0F32">
            <wp:extent cx="3609975" cy="1024680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2764" cy="10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4532" w14:textId="514BFCF9" w:rsidR="00F97F08" w:rsidRDefault="00F97F08" w:rsidP="00F97F08">
      <w:pPr>
        <w:tabs>
          <w:tab w:val="center" w:pos="1116"/>
          <w:tab w:val="center" w:pos="2897"/>
        </w:tabs>
      </w:pPr>
      <w:r>
        <w:tab/>
      </w:r>
      <w:r w:rsidR="00951E09">
        <w:t xml:space="preserve">               </w:t>
      </w:r>
      <w:r w:rsidRPr="00951E09">
        <w:rPr>
          <w:u w:val="single"/>
        </w:rPr>
        <w:t>Solución</w:t>
      </w:r>
      <w:r>
        <w:t xml:space="preserve">: </w:t>
      </w:r>
      <w:r w:rsidR="00951E09">
        <w:t>Se debe asignar un cajero, ya que la estación esta designada como caja.</w:t>
      </w:r>
    </w:p>
    <w:p w14:paraId="1BFC8850" w14:textId="77777777" w:rsidR="00953669" w:rsidRDefault="00953669" w:rsidP="00F97F08">
      <w:pPr>
        <w:tabs>
          <w:tab w:val="center" w:pos="1116"/>
          <w:tab w:val="center" w:pos="2897"/>
        </w:tabs>
      </w:pPr>
    </w:p>
    <w:p w14:paraId="770D7DC1" w14:textId="42061790" w:rsidR="00F97F08" w:rsidRDefault="00F97F08" w:rsidP="00953669">
      <w:pPr>
        <w:spacing w:after="176" w:line="256" w:lineRule="auto"/>
        <w:jc w:val="center"/>
      </w:pPr>
      <w:r>
        <w:rPr>
          <w:noProof/>
        </w:rPr>
        <w:drawing>
          <wp:inline distT="0" distB="0" distL="0" distR="0" wp14:anchorId="0F47B101" wp14:editId="382D52D3">
            <wp:extent cx="2579751" cy="1743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52" cy="17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5319" w14:textId="77777777" w:rsidR="00951E09" w:rsidRDefault="00951E09" w:rsidP="00951E09">
      <w:pPr>
        <w:spacing w:after="226" w:line="266" w:lineRule="auto"/>
      </w:pPr>
    </w:p>
    <w:p w14:paraId="4C48512B" w14:textId="27333702" w:rsidR="00951E09" w:rsidRDefault="00951E09" w:rsidP="00951E09">
      <w:pPr>
        <w:spacing w:after="226" w:line="266" w:lineRule="auto"/>
      </w:pPr>
    </w:p>
    <w:p w14:paraId="72D1FCFF" w14:textId="77777777" w:rsidR="00951E09" w:rsidRDefault="00951E09" w:rsidP="00951E09">
      <w:pPr>
        <w:spacing w:after="226" w:line="266" w:lineRule="auto"/>
      </w:pPr>
    </w:p>
    <w:p w14:paraId="0A75E29F" w14:textId="7CE3C875" w:rsidR="00F97F08" w:rsidRDefault="00951E09" w:rsidP="00951E09">
      <w:pPr>
        <w:pStyle w:val="Prrafodelista"/>
        <w:numPr>
          <w:ilvl w:val="0"/>
          <w:numId w:val="16"/>
        </w:numPr>
        <w:spacing w:after="226" w:line="266" w:lineRule="auto"/>
        <w:rPr>
          <w:b/>
          <w:bCs/>
        </w:rPr>
      </w:pPr>
      <w:r w:rsidRPr="00951E09">
        <w:rPr>
          <w:b/>
          <w:bCs/>
        </w:rPr>
        <w:t>No se imprimen las comandas</w:t>
      </w:r>
    </w:p>
    <w:p w14:paraId="498E1A3A" w14:textId="77777777" w:rsidR="00951E09" w:rsidRPr="00951E09" w:rsidRDefault="00951E09" w:rsidP="00951E09">
      <w:pPr>
        <w:pStyle w:val="Prrafodelista"/>
        <w:spacing w:after="226" w:line="266" w:lineRule="auto"/>
        <w:rPr>
          <w:b/>
          <w:bCs/>
        </w:rPr>
      </w:pPr>
    </w:p>
    <w:p w14:paraId="61ED7491" w14:textId="79DE04F9" w:rsidR="00951E09" w:rsidRDefault="00951E09" w:rsidP="00951E09">
      <w:pPr>
        <w:pStyle w:val="Prrafodelista"/>
        <w:spacing w:after="226" w:line="266" w:lineRule="auto"/>
      </w:pPr>
      <w:r>
        <w:rPr>
          <w:noProof/>
        </w:rPr>
        <w:drawing>
          <wp:inline distT="0" distB="0" distL="0" distR="0" wp14:anchorId="5BE58BE4" wp14:editId="03D8975B">
            <wp:extent cx="5252179" cy="29527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1328" cy="295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B513" w14:textId="77777777" w:rsidR="00951E09" w:rsidRDefault="00951E09" w:rsidP="00951E09">
      <w:pPr>
        <w:pStyle w:val="Prrafodelista"/>
        <w:spacing w:after="226" w:line="266" w:lineRule="auto"/>
      </w:pPr>
    </w:p>
    <w:p w14:paraId="67839C37" w14:textId="2E8B74E8" w:rsidR="00F97F08" w:rsidRDefault="00F97F08" w:rsidP="00096C82">
      <w:pPr>
        <w:tabs>
          <w:tab w:val="center" w:pos="851"/>
          <w:tab w:val="center" w:pos="5510"/>
        </w:tabs>
        <w:spacing w:after="219" w:line="256" w:lineRule="auto"/>
        <w:ind w:left="709" w:hanging="567"/>
      </w:pPr>
      <w:r>
        <w:tab/>
      </w:r>
      <w:r w:rsidRPr="00951E09">
        <w:rPr>
          <w:u w:val="single"/>
        </w:rPr>
        <w:t>Solución</w:t>
      </w:r>
      <w:r>
        <w:t>: Revisar que la impresora este conectada</w:t>
      </w:r>
      <w:r w:rsidR="00951E09">
        <w:t xml:space="preserve"> tanto a la corriente, como a</w:t>
      </w:r>
      <w:r w:rsidR="00E26B59">
        <w:t xml:space="preserve"> la red</w:t>
      </w:r>
      <w:r w:rsidR="00951E09">
        <w:t xml:space="preserve"> y</w:t>
      </w:r>
      <w:r w:rsidR="00E26B59">
        <w:t xml:space="preserve"> que</w:t>
      </w:r>
      <w:r w:rsidR="00951E09">
        <w:t xml:space="preserve"> </w:t>
      </w:r>
      <w:r>
        <w:t>tenga papel</w:t>
      </w:r>
      <w:r w:rsidR="00E26B59">
        <w:t>.</w:t>
      </w:r>
    </w:p>
    <w:p w14:paraId="3F0CDB7F" w14:textId="77777777" w:rsidR="00F97F08" w:rsidRDefault="00F97F08" w:rsidP="00F97F08">
      <w:pPr>
        <w:spacing w:after="219" w:line="256" w:lineRule="auto"/>
      </w:pPr>
      <w:r>
        <w:rPr>
          <w:b/>
        </w:rPr>
        <w:t xml:space="preserve"> </w:t>
      </w:r>
    </w:p>
    <w:p w14:paraId="6B4D7817" w14:textId="77777777" w:rsidR="00F97F08" w:rsidRDefault="00F97F08" w:rsidP="00F97F08">
      <w:pPr>
        <w:spacing w:line="256" w:lineRule="auto"/>
      </w:pPr>
      <w:r>
        <w:rPr>
          <w:b/>
        </w:rPr>
        <w:t xml:space="preserve"> </w:t>
      </w:r>
    </w:p>
    <w:p w14:paraId="602335EB" w14:textId="6E55118B" w:rsidR="00851C9E" w:rsidRPr="00F97F08" w:rsidRDefault="00851C9E" w:rsidP="00F97F08"/>
    <w:sectPr w:rsidR="00851C9E" w:rsidRPr="00F97F08" w:rsidSect="00304B5F">
      <w:headerReference w:type="default" r:id="rId17"/>
      <w:footerReference w:type="default" r:id="rId18"/>
      <w:type w:val="continuous"/>
      <w:pgSz w:w="11906" w:h="16838"/>
      <w:pgMar w:top="1560" w:right="1133" w:bottom="851" w:left="1134" w:header="708" w:footer="35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8E7A" w14:textId="77777777" w:rsidR="004528E1" w:rsidRDefault="004528E1">
      <w:r>
        <w:separator/>
      </w:r>
    </w:p>
  </w:endnote>
  <w:endnote w:type="continuationSeparator" w:id="0">
    <w:p w14:paraId="5C7AE256" w14:textId="77777777" w:rsidR="004528E1" w:rsidRDefault="004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1DAB" w14:textId="77777777" w:rsidR="0040603C" w:rsidRPr="00430EAE" w:rsidRDefault="0040603C" w:rsidP="00430EAE">
    <w:pPr>
      <w:pStyle w:val="Piedepgina"/>
      <w:rPr>
        <w:color w:val="000000" w:themeColor="text1"/>
        <w:sz w:val="32"/>
      </w:rPr>
    </w:pPr>
    <w:r>
      <w:rPr>
        <w:noProof/>
        <w:sz w:val="32"/>
        <w:lang w:val="en-US" w:eastAsia="en-US"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5DCD7029" wp14:editId="2D54AFDC">
              <wp:simplePos x="0" y="0"/>
              <wp:positionH relativeFrom="column">
                <wp:posOffset>-998220</wp:posOffset>
              </wp:positionH>
              <wp:positionV relativeFrom="paragraph">
                <wp:posOffset>-215265</wp:posOffset>
              </wp:positionV>
              <wp:extent cx="8098790" cy="819150"/>
              <wp:effectExtent l="11430" t="13335" r="508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879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B5208" w14:textId="6EF09C69" w:rsidR="0040603C" w:rsidRPr="00FC2121" w:rsidRDefault="005D1E7F" w:rsidP="00430EAE">
                          <w:pPr>
                            <w:shd w:val="clear" w:color="auto" w:fill="FFC000"/>
                            <w:jc w:val="center"/>
                            <w:rPr>
                              <w:color w:val="FFC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F5EC1" wp14:editId="5A3348F5">
                                <wp:extent cx="7532370" cy="718820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2370" cy="718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D70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8.6pt;margin-top:-16.95pt;width:637.7pt;height:64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" strokecolor="white [3212]">
              <v:textbox>
                <w:txbxContent>
                  <w:p w14:paraId="24EB5208" w14:textId="6EF09C69" w:rsidR="0040603C" w:rsidRPr="00FC2121" w:rsidRDefault="005D1E7F" w:rsidP="00430EAE">
                    <w:pPr>
                      <w:shd w:val="clear" w:color="auto" w:fill="FFC000"/>
                      <w:jc w:val="center"/>
                      <w:rPr>
                        <w:color w:val="FFC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3F5EC1" wp14:editId="5A3348F5">
                          <wp:extent cx="7532370" cy="718820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2370" cy="718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715F" w14:textId="77777777" w:rsidR="004528E1" w:rsidRDefault="004528E1">
      <w:r>
        <w:separator/>
      </w:r>
    </w:p>
  </w:footnote>
  <w:footnote w:type="continuationSeparator" w:id="0">
    <w:p w14:paraId="3F205C55" w14:textId="77777777" w:rsidR="004528E1" w:rsidRDefault="0045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8BB5" w14:textId="77777777" w:rsidR="00B002E6" w:rsidRDefault="00B002E6" w:rsidP="00B002E6">
    <w:pPr>
      <w:pStyle w:val="Encabezado"/>
      <w:tabs>
        <w:tab w:val="clear" w:pos="4419"/>
        <w:tab w:val="clear" w:pos="8838"/>
        <w:tab w:val="left" w:pos="2943"/>
      </w:tabs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765CC826" wp14:editId="60775A3B">
          <wp:simplePos x="0" y="0"/>
          <wp:positionH relativeFrom="column">
            <wp:posOffset>-1419225</wp:posOffset>
          </wp:positionH>
          <wp:positionV relativeFrom="paragraph">
            <wp:posOffset>-391795</wp:posOffset>
          </wp:positionV>
          <wp:extent cx="8184152" cy="914400"/>
          <wp:effectExtent l="0" t="0" r="0" b="0"/>
          <wp:wrapNone/>
          <wp:docPr id="6" name="Picture 6" descr="OSX:Users:ac:Library:Containers:com.apple.mail:Data:Library:Mail Downloads:3674D7DB-5DAB-4BE2-8141-E194DEE31107: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c:Library:Containers:com.apple.mail:Data:Library:Mail Downloads:3674D7DB-5DAB-4BE2-8141-E194DEE31107: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70" t="-1429" r="5061" b="1429"/>
                  <a:stretch/>
                </pic:blipFill>
                <pic:spPr bwMode="auto">
                  <a:xfrm>
                    <a:off x="0" y="0"/>
                    <a:ext cx="818415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655334" w14:textId="77777777" w:rsidR="0040603C" w:rsidRDefault="004060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2C"/>
    <w:multiLevelType w:val="hybridMultilevel"/>
    <w:tmpl w:val="80605F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5683"/>
    <w:multiLevelType w:val="hybridMultilevel"/>
    <w:tmpl w:val="4704D3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6C3CB2"/>
    <w:multiLevelType w:val="hybridMultilevel"/>
    <w:tmpl w:val="8BC6B8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9CA"/>
    <w:multiLevelType w:val="hybridMultilevel"/>
    <w:tmpl w:val="288260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5E3576"/>
    <w:multiLevelType w:val="hybridMultilevel"/>
    <w:tmpl w:val="D0CC9C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7530"/>
    <w:multiLevelType w:val="hybridMultilevel"/>
    <w:tmpl w:val="234A2AA6"/>
    <w:lvl w:ilvl="0" w:tplc="717E8C42">
      <w:start w:val="3"/>
      <w:numFmt w:val="decimal"/>
      <w:lvlText w:val="%1"/>
      <w:lvlJc w:val="left"/>
      <w:pPr>
        <w:ind w:left="70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1EECD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59A15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9BA05E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6C123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F32A1C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24F22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D0E77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2A797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D941317"/>
    <w:multiLevelType w:val="hybridMultilevel"/>
    <w:tmpl w:val="1602D2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E54F2"/>
    <w:multiLevelType w:val="hybridMultilevel"/>
    <w:tmpl w:val="14B005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6464"/>
    <w:multiLevelType w:val="hybridMultilevel"/>
    <w:tmpl w:val="BA0A9532"/>
    <w:lvl w:ilvl="0" w:tplc="BAEEC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69C2"/>
    <w:multiLevelType w:val="hybridMultilevel"/>
    <w:tmpl w:val="1EA28A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E57ED"/>
    <w:multiLevelType w:val="hybridMultilevel"/>
    <w:tmpl w:val="C82259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07E7B"/>
    <w:multiLevelType w:val="hybridMultilevel"/>
    <w:tmpl w:val="19D42A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7080"/>
    <w:multiLevelType w:val="hybridMultilevel"/>
    <w:tmpl w:val="70AC02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36DC0"/>
    <w:multiLevelType w:val="hybridMultilevel"/>
    <w:tmpl w:val="71B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2954"/>
    <w:multiLevelType w:val="hybridMultilevel"/>
    <w:tmpl w:val="4E268DDC"/>
    <w:lvl w:ilvl="0" w:tplc="2DBE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963EA"/>
    <w:multiLevelType w:val="hybridMultilevel"/>
    <w:tmpl w:val="978EA9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C" w:vendorID="64" w:dllVersion="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77"/>
    <w:rsid w:val="0000082B"/>
    <w:rsid w:val="000018D6"/>
    <w:rsid w:val="0000349B"/>
    <w:rsid w:val="0000399D"/>
    <w:rsid w:val="00007246"/>
    <w:rsid w:val="000233F0"/>
    <w:rsid w:val="0002412B"/>
    <w:rsid w:val="00024596"/>
    <w:rsid w:val="000319CA"/>
    <w:rsid w:val="00032776"/>
    <w:rsid w:val="00035D24"/>
    <w:rsid w:val="0004025C"/>
    <w:rsid w:val="0004297A"/>
    <w:rsid w:val="0004670A"/>
    <w:rsid w:val="000522D6"/>
    <w:rsid w:val="00053B1D"/>
    <w:rsid w:val="00053BA9"/>
    <w:rsid w:val="00053E02"/>
    <w:rsid w:val="00056649"/>
    <w:rsid w:val="000733B4"/>
    <w:rsid w:val="00080392"/>
    <w:rsid w:val="00087409"/>
    <w:rsid w:val="00087DBE"/>
    <w:rsid w:val="0009362F"/>
    <w:rsid w:val="0009564E"/>
    <w:rsid w:val="00096C82"/>
    <w:rsid w:val="00096E55"/>
    <w:rsid w:val="00097995"/>
    <w:rsid w:val="000A77CE"/>
    <w:rsid w:val="000B00FE"/>
    <w:rsid w:val="000B12B9"/>
    <w:rsid w:val="000B17F5"/>
    <w:rsid w:val="000B3854"/>
    <w:rsid w:val="000B3AC3"/>
    <w:rsid w:val="000B6149"/>
    <w:rsid w:val="000B750F"/>
    <w:rsid w:val="000B7BFA"/>
    <w:rsid w:val="000C5D2F"/>
    <w:rsid w:val="000C6224"/>
    <w:rsid w:val="000D322B"/>
    <w:rsid w:val="000D5ABB"/>
    <w:rsid w:val="000E45CD"/>
    <w:rsid w:val="000F0F8B"/>
    <w:rsid w:val="000F5F19"/>
    <w:rsid w:val="000F68FD"/>
    <w:rsid w:val="0010342F"/>
    <w:rsid w:val="00105111"/>
    <w:rsid w:val="00117CD8"/>
    <w:rsid w:val="0012022B"/>
    <w:rsid w:val="00125D36"/>
    <w:rsid w:val="001271AD"/>
    <w:rsid w:val="001345D1"/>
    <w:rsid w:val="00141147"/>
    <w:rsid w:val="00153669"/>
    <w:rsid w:val="001608A3"/>
    <w:rsid w:val="00174F17"/>
    <w:rsid w:val="00180F9B"/>
    <w:rsid w:val="001818F9"/>
    <w:rsid w:val="00181DA6"/>
    <w:rsid w:val="0018379D"/>
    <w:rsid w:val="00184F6A"/>
    <w:rsid w:val="00185A72"/>
    <w:rsid w:val="0018780D"/>
    <w:rsid w:val="00191025"/>
    <w:rsid w:val="00191CCF"/>
    <w:rsid w:val="00195F9A"/>
    <w:rsid w:val="001A68AD"/>
    <w:rsid w:val="001B76D8"/>
    <w:rsid w:val="001B7825"/>
    <w:rsid w:val="001C5062"/>
    <w:rsid w:val="001C76A3"/>
    <w:rsid w:val="001D014C"/>
    <w:rsid w:val="001D03C8"/>
    <w:rsid w:val="001D0A5A"/>
    <w:rsid w:val="001D728B"/>
    <w:rsid w:val="001E0334"/>
    <w:rsid w:val="001E1241"/>
    <w:rsid w:val="001E1B05"/>
    <w:rsid w:val="001F6C71"/>
    <w:rsid w:val="001F6CEF"/>
    <w:rsid w:val="00205467"/>
    <w:rsid w:val="002055EF"/>
    <w:rsid w:val="0020585A"/>
    <w:rsid w:val="002107BE"/>
    <w:rsid w:val="0021298E"/>
    <w:rsid w:val="0021391C"/>
    <w:rsid w:val="00213DCF"/>
    <w:rsid w:val="00213F53"/>
    <w:rsid w:val="0022082E"/>
    <w:rsid w:val="0023503E"/>
    <w:rsid w:val="002366E1"/>
    <w:rsid w:val="00243B47"/>
    <w:rsid w:val="00246306"/>
    <w:rsid w:val="002531C8"/>
    <w:rsid w:val="00256194"/>
    <w:rsid w:val="002623F0"/>
    <w:rsid w:val="002669A7"/>
    <w:rsid w:val="002812BD"/>
    <w:rsid w:val="00281580"/>
    <w:rsid w:val="00286617"/>
    <w:rsid w:val="002918D7"/>
    <w:rsid w:val="00295EF0"/>
    <w:rsid w:val="002B007B"/>
    <w:rsid w:val="002C327B"/>
    <w:rsid w:val="002C780C"/>
    <w:rsid w:val="002D6F30"/>
    <w:rsid w:val="002E1E5D"/>
    <w:rsid w:val="002E682A"/>
    <w:rsid w:val="002F0481"/>
    <w:rsid w:val="00302C1F"/>
    <w:rsid w:val="00304B5F"/>
    <w:rsid w:val="003105CD"/>
    <w:rsid w:val="00310A5E"/>
    <w:rsid w:val="0031136D"/>
    <w:rsid w:val="0031299A"/>
    <w:rsid w:val="00313FAF"/>
    <w:rsid w:val="003169C1"/>
    <w:rsid w:val="0031751E"/>
    <w:rsid w:val="003179C7"/>
    <w:rsid w:val="0032525C"/>
    <w:rsid w:val="003252AE"/>
    <w:rsid w:val="00330EDD"/>
    <w:rsid w:val="00333154"/>
    <w:rsid w:val="0033402B"/>
    <w:rsid w:val="003356CB"/>
    <w:rsid w:val="003368E4"/>
    <w:rsid w:val="003442E4"/>
    <w:rsid w:val="003471B1"/>
    <w:rsid w:val="003521A1"/>
    <w:rsid w:val="00352FF8"/>
    <w:rsid w:val="003560D7"/>
    <w:rsid w:val="00370AFB"/>
    <w:rsid w:val="00372785"/>
    <w:rsid w:val="00374EA2"/>
    <w:rsid w:val="00391DC0"/>
    <w:rsid w:val="00394B30"/>
    <w:rsid w:val="003A2AB8"/>
    <w:rsid w:val="003B13AB"/>
    <w:rsid w:val="003D4816"/>
    <w:rsid w:val="003D78B4"/>
    <w:rsid w:val="003F20B4"/>
    <w:rsid w:val="003F600A"/>
    <w:rsid w:val="0040603C"/>
    <w:rsid w:val="00407FAE"/>
    <w:rsid w:val="004155B0"/>
    <w:rsid w:val="0041664F"/>
    <w:rsid w:val="00427F9F"/>
    <w:rsid w:val="00430EAE"/>
    <w:rsid w:val="004310BC"/>
    <w:rsid w:val="00440052"/>
    <w:rsid w:val="00443789"/>
    <w:rsid w:val="00444F2A"/>
    <w:rsid w:val="004526EE"/>
    <w:rsid w:val="004528E1"/>
    <w:rsid w:val="00453C71"/>
    <w:rsid w:val="00454823"/>
    <w:rsid w:val="00455F27"/>
    <w:rsid w:val="004567C7"/>
    <w:rsid w:val="00460269"/>
    <w:rsid w:val="004609F4"/>
    <w:rsid w:val="00470A76"/>
    <w:rsid w:val="0047698A"/>
    <w:rsid w:val="00481AA7"/>
    <w:rsid w:val="00487469"/>
    <w:rsid w:val="0049540D"/>
    <w:rsid w:val="00495ADF"/>
    <w:rsid w:val="004A0BE5"/>
    <w:rsid w:val="004A1DB1"/>
    <w:rsid w:val="004A4C48"/>
    <w:rsid w:val="004A5677"/>
    <w:rsid w:val="004B62CA"/>
    <w:rsid w:val="004B6528"/>
    <w:rsid w:val="004B6F6F"/>
    <w:rsid w:val="004B746D"/>
    <w:rsid w:val="004C4626"/>
    <w:rsid w:val="004D39F3"/>
    <w:rsid w:val="004D64A5"/>
    <w:rsid w:val="004D7357"/>
    <w:rsid w:val="004E1FB6"/>
    <w:rsid w:val="004F1278"/>
    <w:rsid w:val="00510194"/>
    <w:rsid w:val="00515BDB"/>
    <w:rsid w:val="00525066"/>
    <w:rsid w:val="00532984"/>
    <w:rsid w:val="00536383"/>
    <w:rsid w:val="00542BF5"/>
    <w:rsid w:val="0054505B"/>
    <w:rsid w:val="005557AB"/>
    <w:rsid w:val="00557832"/>
    <w:rsid w:val="00565F43"/>
    <w:rsid w:val="005730CD"/>
    <w:rsid w:val="005866BF"/>
    <w:rsid w:val="005946B8"/>
    <w:rsid w:val="005A2105"/>
    <w:rsid w:val="005A4016"/>
    <w:rsid w:val="005A6513"/>
    <w:rsid w:val="005A6FFA"/>
    <w:rsid w:val="005A7345"/>
    <w:rsid w:val="005B1C16"/>
    <w:rsid w:val="005B594E"/>
    <w:rsid w:val="005C1382"/>
    <w:rsid w:val="005D1E7F"/>
    <w:rsid w:val="005D4A5A"/>
    <w:rsid w:val="005D6F10"/>
    <w:rsid w:val="005E6DA7"/>
    <w:rsid w:val="005E73E7"/>
    <w:rsid w:val="005F110F"/>
    <w:rsid w:val="005F11CF"/>
    <w:rsid w:val="005F3A7A"/>
    <w:rsid w:val="005F59B6"/>
    <w:rsid w:val="005F6D6F"/>
    <w:rsid w:val="006120B7"/>
    <w:rsid w:val="00622BEA"/>
    <w:rsid w:val="0063796E"/>
    <w:rsid w:val="0065392C"/>
    <w:rsid w:val="0065644E"/>
    <w:rsid w:val="00664094"/>
    <w:rsid w:val="006752F7"/>
    <w:rsid w:val="00677D14"/>
    <w:rsid w:val="00680728"/>
    <w:rsid w:val="006914BE"/>
    <w:rsid w:val="00691B31"/>
    <w:rsid w:val="006959A6"/>
    <w:rsid w:val="00697837"/>
    <w:rsid w:val="006A2BF0"/>
    <w:rsid w:val="006A53D7"/>
    <w:rsid w:val="006A5582"/>
    <w:rsid w:val="006A5EE0"/>
    <w:rsid w:val="006A77E4"/>
    <w:rsid w:val="006B2781"/>
    <w:rsid w:val="006B665D"/>
    <w:rsid w:val="006C11D6"/>
    <w:rsid w:val="006C6BAD"/>
    <w:rsid w:val="006C7BC5"/>
    <w:rsid w:val="006D6330"/>
    <w:rsid w:val="006E5AB8"/>
    <w:rsid w:val="006E5F07"/>
    <w:rsid w:val="006E7527"/>
    <w:rsid w:val="006F5405"/>
    <w:rsid w:val="00701D79"/>
    <w:rsid w:val="007150B4"/>
    <w:rsid w:val="00715AB1"/>
    <w:rsid w:val="007201B0"/>
    <w:rsid w:val="00720479"/>
    <w:rsid w:val="007209CA"/>
    <w:rsid w:val="00720CD7"/>
    <w:rsid w:val="00720DB2"/>
    <w:rsid w:val="007210FA"/>
    <w:rsid w:val="0073765F"/>
    <w:rsid w:val="00737F42"/>
    <w:rsid w:val="007427A7"/>
    <w:rsid w:val="00746376"/>
    <w:rsid w:val="00747750"/>
    <w:rsid w:val="0074788B"/>
    <w:rsid w:val="007532EA"/>
    <w:rsid w:val="0075411D"/>
    <w:rsid w:val="00755583"/>
    <w:rsid w:val="0075637E"/>
    <w:rsid w:val="007647DA"/>
    <w:rsid w:val="0076629C"/>
    <w:rsid w:val="00781AC1"/>
    <w:rsid w:val="0078323E"/>
    <w:rsid w:val="00784330"/>
    <w:rsid w:val="00785173"/>
    <w:rsid w:val="00785D0E"/>
    <w:rsid w:val="007862AC"/>
    <w:rsid w:val="00790251"/>
    <w:rsid w:val="007A21A0"/>
    <w:rsid w:val="007A2638"/>
    <w:rsid w:val="007A6AB7"/>
    <w:rsid w:val="007B5732"/>
    <w:rsid w:val="007C6FF9"/>
    <w:rsid w:val="007D06DF"/>
    <w:rsid w:val="007D41EE"/>
    <w:rsid w:val="007E4634"/>
    <w:rsid w:val="007F5D89"/>
    <w:rsid w:val="007F7286"/>
    <w:rsid w:val="0080030E"/>
    <w:rsid w:val="008037A8"/>
    <w:rsid w:val="00806CCE"/>
    <w:rsid w:val="00811BE1"/>
    <w:rsid w:val="008120B7"/>
    <w:rsid w:val="008144ED"/>
    <w:rsid w:val="00831976"/>
    <w:rsid w:val="00833B70"/>
    <w:rsid w:val="0083636B"/>
    <w:rsid w:val="0084342A"/>
    <w:rsid w:val="008502FB"/>
    <w:rsid w:val="00851C9E"/>
    <w:rsid w:val="00853272"/>
    <w:rsid w:val="0085756C"/>
    <w:rsid w:val="00862232"/>
    <w:rsid w:val="00882637"/>
    <w:rsid w:val="008A40E6"/>
    <w:rsid w:val="008A62B9"/>
    <w:rsid w:val="008B448F"/>
    <w:rsid w:val="008B6F86"/>
    <w:rsid w:val="008C0EFD"/>
    <w:rsid w:val="008C4421"/>
    <w:rsid w:val="008D0B8F"/>
    <w:rsid w:val="008D2ECD"/>
    <w:rsid w:val="008D36FF"/>
    <w:rsid w:val="008E23AA"/>
    <w:rsid w:val="008E53D6"/>
    <w:rsid w:val="008E609B"/>
    <w:rsid w:val="008E7879"/>
    <w:rsid w:val="008F5433"/>
    <w:rsid w:val="0090055F"/>
    <w:rsid w:val="009024B2"/>
    <w:rsid w:val="00916A88"/>
    <w:rsid w:val="00924117"/>
    <w:rsid w:val="00934FC7"/>
    <w:rsid w:val="00942591"/>
    <w:rsid w:val="0094325D"/>
    <w:rsid w:val="0094735F"/>
    <w:rsid w:val="00947BF5"/>
    <w:rsid w:val="00951E09"/>
    <w:rsid w:val="00953669"/>
    <w:rsid w:val="00956068"/>
    <w:rsid w:val="00964ACF"/>
    <w:rsid w:val="00970198"/>
    <w:rsid w:val="00971B29"/>
    <w:rsid w:val="00976E5C"/>
    <w:rsid w:val="00977266"/>
    <w:rsid w:val="00983961"/>
    <w:rsid w:val="00984452"/>
    <w:rsid w:val="009848B2"/>
    <w:rsid w:val="00985CB4"/>
    <w:rsid w:val="00990965"/>
    <w:rsid w:val="00995F70"/>
    <w:rsid w:val="009A2A2D"/>
    <w:rsid w:val="009A4597"/>
    <w:rsid w:val="009C5F49"/>
    <w:rsid w:val="009C5F6E"/>
    <w:rsid w:val="009C7AF7"/>
    <w:rsid w:val="009E0508"/>
    <w:rsid w:val="009E1D0D"/>
    <w:rsid w:val="009E2C3D"/>
    <w:rsid w:val="009E5320"/>
    <w:rsid w:val="009E7B2E"/>
    <w:rsid w:val="009F6918"/>
    <w:rsid w:val="00A0289C"/>
    <w:rsid w:val="00A102DD"/>
    <w:rsid w:val="00A10332"/>
    <w:rsid w:val="00A11811"/>
    <w:rsid w:val="00A15489"/>
    <w:rsid w:val="00A20CB0"/>
    <w:rsid w:val="00A25FDA"/>
    <w:rsid w:val="00A35C49"/>
    <w:rsid w:val="00A377FF"/>
    <w:rsid w:val="00A64930"/>
    <w:rsid w:val="00A81329"/>
    <w:rsid w:val="00A81F98"/>
    <w:rsid w:val="00A91D18"/>
    <w:rsid w:val="00A94B89"/>
    <w:rsid w:val="00AA5247"/>
    <w:rsid w:val="00AA6806"/>
    <w:rsid w:val="00AB3CC0"/>
    <w:rsid w:val="00AC25B8"/>
    <w:rsid w:val="00AC533C"/>
    <w:rsid w:val="00AD0268"/>
    <w:rsid w:val="00AD0BA6"/>
    <w:rsid w:val="00AD12E1"/>
    <w:rsid w:val="00AD239E"/>
    <w:rsid w:val="00AD2808"/>
    <w:rsid w:val="00AE74B2"/>
    <w:rsid w:val="00AF4BC1"/>
    <w:rsid w:val="00B002E6"/>
    <w:rsid w:val="00B01CCF"/>
    <w:rsid w:val="00B01DEA"/>
    <w:rsid w:val="00B05DC6"/>
    <w:rsid w:val="00B06959"/>
    <w:rsid w:val="00B06C7F"/>
    <w:rsid w:val="00B06CFE"/>
    <w:rsid w:val="00B157E5"/>
    <w:rsid w:val="00B222D7"/>
    <w:rsid w:val="00B23C7B"/>
    <w:rsid w:val="00B23CFC"/>
    <w:rsid w:val="00B25B35"/>
    <w:rsid w:val="00B26861"/>
    <w:rsid w:val="00B3293E"/>
    <w:rsid w:val="00B32F25"/>
    <w:rsid w:val="00B40A93"/>
    <w:rsid w:val="00B508C6"/>
    <w:rsid w:val="00B52731"/>
    <w:rsid w:val="00B527FB"/>
    <w:rsid w:val="00B52D2F"/>
    <w:rsid w:val="00B5348A"/>
    <w:rsid w:val="00B5427B"/>
    <w:rsid w:val="00B542F7"/>
    <w:rsid w:val="00B57059"/>
    <w:rsid w:val="00B631E8"/>
    <w:rsid w:val="00B74E9A"/>
    <w:rsid w:val="00B80AE5"/>
    <w:rsid w:val="00B856CE"/>
    <w:rsid w:val="00B928DD"/>
    <w:rsid w:val="00B93910"/>
    <w:rsid w:val="00B93E9E"/>
    <w:rsid w:val="00B959F9"/>
    <w:rsid w:val="00BA343E"/>
    <w:rsid w:val="00BA6709"/>
    <w:rsid w:val="00BA71D2"/>
    <w:rsid w:val="00BC79F1"/>
    <w:rsid w:val="00BD0F12"/>
    <w:rsid w:val="00BD10E1"/>
    <w:rsid w:val="00BD3D00"/>
    <w:rsid w:val="00BD7883"/>
    <w:rsid w:val="00BE6E69"/>
    <w:rsid w:val="00BE74C7"/>
    <w:rsid w:val="00BF57DA"/>
    <w:rsid w:val="00BF7D39"/>
    <w:rsid w:val="00C1171E"/>
    <w:rsid w:val="00C13268"/>
    <w:rsid w:val="00C15F4A"/>
    <w:rsid w:val="00C21175"/>
    <w:rsid w:val="00C22A3F"/>
    <w:rsid w:val="00C24BAB"/>
    <w:rsid w:val="00C254EB"/>
    <w:rsid w:val="00C26AE9"/>
    <w:rsid w:val="00C330DC"/>
    <w:rsid w:val="00C34B07"/>
    <w:rsid w:val="00C37FE6"/>
    <w:rsid w:val="00C53610"/>
    <w:rsid w:val="00C573EF"/>
    <w:rsid w:val="00C610CC"/>
    <w:rsid w:val="00C610F8"/>
    <w:rsid w:val="00C639AE"/>
    <w:rsid w:val="00C65FEF"/>
    <w:rsid w:val="00C66DBA"/>
    <w:rsid w:val="00C82DC6"/>
    <w:rsid w:val="00C83BA0"/>
    <w:rsid w:val="00C86DC7"/>
    <w:rsid w:val="00C909AF"/>
    <w:rsid w:val="00C927F1"/>
    <w:rsid w:val="00C93C38"/>
    <w:rsid w:val="00C96002"/>
    <w:rsid w:val="00CA4876"/>
    <w:rsid w:val="00CA5F99"/>
    <w:rsid w:val="00CA77DD"/>
    <w:rsid w:val="00CB6BDC"/>
    <w:rsid w:val="00CC1058"/>
    <w:rsid w:val="00CC4B9A"/>
    <w:rsid w:val="00CE0F4F"/>
    <w:rsid w:val="00CE1EB3"/>
    <w:rsid w:val="00CF3900"/>
    <w:rsid w:val="00CF5228"/>
    <w:rsid w:val="00CF6588"/>
    <w:rsid w:val="00CF713E"/>
    <w:rsid w:val="00CF7883"/>
    <w:rsid w:val="00D05905"/>
    <w:rsid w:val="00D05EAA"/>
    <w:rsid w:val="00D07B49"/>
    <w:rsid w:val="00D10A24"/>
    <w:rsid w:val="00D14DDA"/>
    <w:rsid w:val="00D2130E"/>
    <w:rsid w:val="00D21CD9"/>
    <w:rsid w:val="00D23A2D"/>
    <w:rsid w:val="00D2437F"/>
    <w:rsid w:val="00D24864"/>
    <w:rsid w:val="00D31DFA"/>
    <w:rsid w:val="00D32789"/>
    <w:rsid w:val="00D34C2F"/>
    <w:rsid w:val="00D506D2"/>
    <w:rsid w:val="00D50E7E"/>
    <w:rsid w:val="00D51DE4"/>
    <w:rsid w:val="00D60B13"/>
    <w:rsid w:val="00D70872"/>
    <w:rsid w:val="00D80237"/>
    <w:rsid w:val="00D842E4"/>
    <w:rsid w:val="00D874F4"/>
    <w:rsid w:val="00D93C28"/>
    <w:rsid w:val="00DA3F1D"/>
    <w:rsid w:val="00DB11EE"/>
    <w:rsid w:val="00DC201D"/>
    <w:rsid w:val="00DC5FC7"/>
    <w:rsid w:val="00DC79F9"/>
    <w:rsid w:val="00DD762F"/>
    <w:rsid w:val="00DD7836"/>
    <w:rsid w:val="00DF0E37"/>
    <w:rsid w:val="00DF1F06"/>
    <w:rsid w:val="00DF1FC8"/>
    <w:rsid w:val="00E01442"/>
    <w:rsid w:val="00E17047"/>
    <w:rsid w:val="00E223B5"/>
    <w:rsid w:val="00E26A40"/>
    <w:rsid w:val="00E26B59"/>
    <w:rsid w:val="00E31C9F"/>
    <w:rsid w:val="00E31EFC"/>
    <w:rsid w:val="00E34B2B"/>
    <w:rsid w:val="00E37523"/>
    <w:rsid w:val="00E4453A"/>
    <w:rsid w:val="00E46D05"/>
    <w:rsid w:val="00E47BC6"/>
    <w:rsid w:val="00E5079B"/>
    <w:rsid w:val="00E5167B"/>
    <w:rsid w:val="00E5191D"/>
    <w:rsid w:val="00E54260"/>
    <w:rsid w:val="00E5548D"/>
    <w:rsid w:val="00E62C73"/>
    <w:rsid w:val="00E63697"/>
    <w:rsid w:val="00E65BC2"/>
    <w:rsid w:val="00E805D5"/>
    <w:rsid w:val="00E81A0F"/>
    <w:rsid w:val="00E85FFB"/>
    <w:rsid w:val="00E90DA8"/>
    <w:rsid w:val="00E96C5D"/>
    <w:rsid w:val="00EA092B"/>
    <w:rsid w:val="00EA12CE"/>
    <w:rsid w:val="00EA17FC"/>
    <w:rsid w:val="00EA58AA"/>
    <w:rsid w:val="00EA68F7"/>
    <w:rsid w:val="00EA6C8D"/>
    <w:rsid w:val="00EB39AA"/>
    <w:rsid w:val="00EB550B"/>
    <w:rsid w:val="00EC6AB1"/>
    <w:rsid w:val="00EC7C0B"/>
    <w:rsid w:val="00ED1599"/>
    <w:rsid w:val="00ED224B"/>
    <w:rsid w:val="00ED541B"/>
    <w:rsid w:val="00EE3E3C"/>
    <w:rsid w:val="00EE6391"/>
    <w:rsid w:val="00EF1D32"/>
    <w:rsid w:val="00EF3636"/>
    <w:rsid w:val="00EF4264"/>
    <w:rsid w:val="00EF627B"/>
    <w:rsid w:val="00F00AD5"/>
    <w:rsid w:val="00F02A13"/>
    <w:rsid w:val="00F04F70"/>
    <w:rsid w:val="00F1724D"/>
    <w:rsid w:val="00F24BDC"/>
    <w:rsid w:val="00F270B2"/>
    <w:rsid w:val="00F2735B"/>
    <w:rsid w:val="00F33691"/>
    <w:rsid w:val="00F35BF7"/>
    <w:rsid w:val="00F40022"/>
    <w:rsid w:val="00F413AC"/>
    <w:rsid w:val="00F426DA"/>
    <w:rsid w:val="00F433CF"/>
    <w:rsid w:val="00F43CF9"/>
    <w:rsid w:val="00F4544B"/>
    <w:rsid w:val="00F51765"/>
    <w:rsid w:val="00F51A27"/>
    <w:rsid w:val="00F525BF"/>
    <w:rsid w:val="00F53EC2"/>
    <w:rsid w:val="00F54DE3"/>
    <w:rsid w:val="00F554E0"/>
    <w:rsid w:val="00F63E2E"/>
    <w:rsid w:val="00F643FE"/>
    <w:rsid w:val="00F670B0"/>
    <w:rsid w:val="00F80551"/>
    <w:rsid w:val="00F90C5C"/>
    <w:rsid w:val="00F90ECE"/>
    <w:rsid w:val="00F974E9"/>
    <w:rsid w:val="00F97F08"/>
    <w:rsid w:val="00FA0423"/>
    <w:rsid w:val="00FA4C3F"/>
    <w:rsid w:val="00FA6C90"/>
    <w:rsid w:val="00FA7916"/>
    <w:rsid w:val="00FB219E"/>
    <w:rsid w:val="00FB2E09"/>
    <w:rsid w:val="00FC0102"/>
    <w:rsid w:val="00FC0EAE"/>
    <w:rsid w:val="00FC2121"/>
    <w:rsid w:val="00FC4807"/>
    <w:rsid w:val="00FC5BCD"/>
    <w:rsid w:val="00FD0057"/>
    <w:rsid w:val="00FD007A"/>
    <w:rsid w:val="00FD1BEF"/>
    <w:rsid w:val="00FD2FC8"/>
    <w:rsid w:val="00FD6634"/>
    <w:rsid w:val="00FD6656"/>
    <w:rsid w:val="00FD6DBD"/>
    <w:rsid w:val="00FD75CD"/>
    <w:rsid w:val="00FE105B"/>
    <w:rsid w:val="00FE494C"/>
    <w:rsid w:val="00FE6169"/>
    <w:rsid w:val="00FE6DF5"/>
    <w:rsid w:val="00FE7E3E"/>
    <w:rsid w:val="00FF05D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B89F"/>
  <w15:docId w15:val="{5E3F8FFB-57D2-4F99-A0B3-BA673021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DC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7210FA"/>
    <w:pPr>
      <w:keepNext/>
      <w:tabs>
        <w:tab w:val="left" w:pos="7560"/>
      </w:tabs>
      <w:outlineLvl w:val="0"/>
    </w:pPr>
    <w:rPr>
      <w:rFonts w:ascii="Times New Roman" w:eastAsia="Times New Roman" w:hAnsi="Times New Roman" w:cs="Times New Roman"/>
      <w:b/>
      <w:bCs/>
      <w:szCs w:val="24"/>
      <w:lang w:val="es-PA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96E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4E9"/>
    <w:pPr>
      <w:tabs>
        <w:tab w:val="center" w:pos="4419"/>
        <w:tab w:val="right" w:pos="8838"/>
      </w:tabs>
    </w:pPr>
    <w:rPr>
      <w:lang w:val="es-EC" w:eastAsia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974E9"/>
    <w:rPr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F974E9"/>
    <w:pPr>
      <w:tabs>
        <w:tab w:val="center" w:pos="4419"/>
        <w:tab w:val="right" w:pos="8838"/>
      </w:tabs>
    </w:pPr>
    <w:rPr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74E9"/>
    <w:rPr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597"/>
    <w:rPr>
      <w:rFonts w:ascii="Tahoma" w:hAnsi="Tahoma" w:cs="Tahoma"/>
      <w:sz w:val="16"/>
      <w:szCs w:val="16"/>
      <w:lang w:val="es-EC" w:eastAsia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597"/>
    <w:rPr>
      <w:rFonts w:ascii="Tahoma" w:hAnsi="Tahoma" w:cs="Tahoma"/>
      <w:sz w:val="16"/>
      <w:szCs w:val="16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09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s-EC"/>
    </w:rPr>
  </w:style>
  <w:style w:type="paragraph" w:styleId="Sinespaciado">
    <w:name w:val="No Spacing"/>
    <w:uiPriority w:val="1"/>
    <w:qFormat/>
    <w:rsid w:val="005F11CF"/>
    <w:pPr>
      <w:spacing w:after="0" w:line="240" w:lineRule="auto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BA34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2808"/>
    <w:pPr>
      <w:spacing w:after="200" w:line="276" w:lineRule="auto"/>
      <w:ind w:left="720"/>
      <w:contextualSpacing/>
    </w:pPr>
    <w:rPr>
      <w:lang w:val="es-EC" w:eastAsia="es-EC"/>
    </w:rPr>
  </w:style>
  <w:style w:type="character" w:customStyle="1" w:styleId="Ttulo1Car">
    <w:name w:val="Título 1 Car"/>
    <w:basedOn w:val="Fuentedeprrafopredeter"/>
    <w:link w:val="Ttulo1"/>
    <w:rsid w:val="007210FA"/>
    <w:rPr>
      <w:rFonts w:ascii="Times New Roman" w:eastAsia="Times New Roman" w:hAnsi="Times New Roman" w:cs="Times New Roman"/>
      <w:b/>
      <w:bCs/>
      <w:szCs w:val="24"/>
      <w:lang w:val="es-PA" w:eastAsia="es-ES"/>
    </w:rPr>
  </w:style>
  <w:style w:type="paragraph" w:styleId="Ttulo">
    <w:name w:val="Title"/>
    <w:basedOn w:val="Normal"/>
    <w:link w:val="TtuloCar"/>
    <w:qFormat/>
    <w:rsid w:val="007210FA"/>
    <w:pPr>
      <w:jc w:val="center"/>
    </w:pPr>
    <w:rPr>
      <w:rFonts w:ascii="Times New Roman" w:eastAsia="Times New Roman" w:hAnsi="Times New Roman" w:cs="Times New Roman"/>
      <w:sz w:val="28"/>
      <w:szCs w:val="24"/>
      <w:lang w:val="es-PA" w:eastAsia="es-ES"/>
    </w:rPr>
  </w:style>
  <w:style w:type="character" w:customStyle="1" w:styleId="TtuloCar">
    <w:name w:val="Título Car"/>
    <w:basedOn w:val="Fuentedeprrafopredeter"/>
    <w:link w:val="Ttulo"/>
    <w:rsid w:val="007210FA"/>
    <w:rPr>
      <w:rFonts w:ascii="Times New Roman" w:eastAsia="Times New Roman" w:hAnsi="Times New Roman" w:cs="Times New Roman"/>
      <w:sz w:val="28"/>
      <w:szCs w:val="24"/>
      <w:lang w:val="es-PA" w:eastAsia="es-ES"/>
    </w:rPr>
  </w:style>
  <w:style w:type="paragraph" w:styleId="Descripcin">
    <w:name w:val="caption"/>
    <w:basedOn w:val="Normal"/>
    <w:next w:val="Normal"/>
    <w:qFormat/>
    <w:rsid w:val="007210FA"/>
    <w:pPr>
      <w:tabs>
        <w:tab w:val="left" w:pos="7560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val="es-PA" w:eastAsia="es-ES"/>
    </w:rPr>
  </w:style>
  <w:style w:type="table" w:styleId="Tablaconcuadrcula">
    <w:name w:val="Table Grid"/>
    <w:basedOn w:val="Tablanormal"/>
    <w:uiPriority w:val="59"/>
    <w:rsid w:val="00C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F42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2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2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2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426">
                  <w:marLeft w:val="2905"/>
                  <w:marRight w:val="301"/>
                  <w:marTop w:val="63"/>
                  <w:marBottom w:val="0"/>
                  <w:divBdr>
                    <w:top w:val="single" w:sz="4" w:space="19" w:color="BEBF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629">
                      <w:marLeft w:val="0"/>
                      <w:marRight w:val="2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BEBFC0"/>
                      </w:divBdr>
                    </w:div>
                  </w:divsChild>
                </w:div>
              </w:divsChild>
            </w:div>
          </w:divsChild>
        </w:div>
      </w:divsChild>
    </w:div>
    <w:div w:id="67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.dotx" TargetMode="External"/></Relationships>
</file>

<file path=word/theme/theme1.xml><?xml version="1.0" encoding="utf-8"?>
<a:theme xmlns:a="http://schemas.openxmlformats.org/drawingml/2006/main" name="Office Them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4102-E08B-4DCE-9857-9056994D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89</TotalTime>
  <Pages>3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NITRO Cia. Ltda.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ANDRES</cp:lastModifiedBy>
  <cp:revision>3</cp:revision>
  <cp:lastPrinted>2023-03-20T18:42:00Z</cp:lastPrinted>
  <dcterms:created xsi:type="dcterms:W3CDTF">2023-05-30T15:22:00Z</dcterms:created>
  <dcterms:modified xsi:type="dcterms:W3CDTF">2023-05-30T16:51:00Z</dcterms:modified>
</cp:coreProperties>
</file>